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6" w:rsidRDefault="002E57A6" w:rsidP="009E7B55">
      <w:pPr>
        <w:spacing w:line="360" w:lineRule="auto"/>
      </w:pPr>
    </w:p>
    <w:p w:rsidR="00BD1761" w:rsidRPr="009E7B55" w:rsidRDefault="00BD1761" w:rsidP="009E7B5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B55">
        <w:rPr>
          <w:rFonts w:ascii="Times New Roman" w:hAnsi="Times New Roman"/>
          <w:b/>
          <w:sz w:val="28"/>
          <w:szCs w:val="28"/>
        </w:rPr>
        <w:t>NYILATKOZAT</w:t>
      </w:r>
    </w:p>
    <w:p w:rsidR="00BD1761" w:rsidRPr="009E7B55" w:rsidRDefault="00BD1761" w:rsidP="009E7B55">
      <w:pPr>
        <w:spacing w:after="480" w:line="360" w:lineRule="auto"/>
        <w:jc w:val="center"/>
        <w:rPr>
          <w:rFonts w:ascii="Times New Roman" w:hAnsi="Times New Roman" w:cstheme="minorHAnsi"/>
          <w:b/>
          <w:caps/>
          <w:sz w:val="28"/>
          <w:szCs w:val="28"/>
          <w:lang w:val="hu-HU"/>
        </w:rPr>
      </w:pPr>
      <w:r w:rsidRPr="009E7B55">
        <w:rPr>
          <w:rFonts w:ascii="Times New Roman" w:hAnsi="Times New Roman" w:cstheme="minorHAnsi"/>
          <w:b/>
          <w:caps/>
          <w:sz w:val="28"/>
          <w:szCs w:val="28"/>
          <w:lang w:val="hu-HU"/>
        </w:rPr>
        <w:t>A gyermek törvényes képviseletéről</w:t>
      </w:r>
    </w:p>
    <w:p w:rsidR="00BD1761" w:rsidRPr="009E7B55" w:rsidRDefault="00BD1761" w:rsidP="009E7B55">
      <w:pPr>
        <w:spacing w:after="480" w:line="360" w:lineRule="auto"/>
        <w:jc w:val="center"/>
        <w:rPr>
          <w:rFonts w:ascii="Times New Roman" w:hAnsi="Times New Roman" w:cs="Times New Roman"/>
          <w:i/>
          <w:sz w:val="20"/>
          <w:szCs w:val="18"/>
          <w:lang w:val="hu-HU"/>
        </w:rPr>
      </w:pPr>
      <w:r w:rsidRPr="009E7B55">
        <w:rPr>
          <w:rFonts w:ascii="Times New Roman" w:hAnsi="Times New Roman" w:cs="Times New Roman"/>
          <w:i/>
          <w:sz w:val="20"/>
          <w:szCs w:val="18"/>
          <w:lang w:val="hu-HU"/>
        </w:rPr>
        <w:t>(A nyilatkozat releváns részeit nyomtatott betűkkel kérjük kitölteni, valamint a megfelelő részt egyértelműen aláhúzni!)</w:t>
      </w:r>
    </w:p>
    <w:p w:rsidR="00BD1761" w:rsidRDefault="00BD1761" w:rsidP="009E7B55">
      <w:pPr>
        <w:spacing w:line="360" w:lineRule="auto"/>
        <w:jc w:val="both"/>
        <w:rPr>
          <w:rFonts w:ascii="Times New Roman" w:hAnsi="Times New Roman"/>
          <w:lang w:val="hu-HU"/>
        </w:rPr>
      </w:pPr>
      <w:r w:rsidRPr="009E7B55">
        <w:rPr>
          <w:rFonts w:ascii="Times New Roman" w:hAnsi="Times New Roman"/>
          <w:lang w:val="hu-HU"/>
        </w:rPr>
        <w:t>Alulírott(ak)  ………</w:t>
      </w:r>
      <w:r w:rsidR="009E7B55">
        <w:rPr>
          <w:rFonts w:ascii="Times New Roman" w:hAnsi="Times New Roman"/>
          <w:lang w:val="hu-HU"/>
        </w:rPr>
        <w:t>……………………………………….</w:t>
      </w:r>
      <w:r w:rsidRPr="009E7B55">
        <w:rPr>
          <w:rFonts w:ascii="Times New Roman" w:hAnsi="Times New Roman"/>
          <w:lang w:val="hu-HU"/>
        </w:rPr>
        <w:t>………………… jogi felelősségem(ünk) tudatában kijelentem(jük), hogy ...……………</w:t>
      </w:r>
      <w:r w:rsidR="009E7B55">
        <w:rPr>
          <w:rFonts w:ascii="Times New Roman" w:hAnsi="Times New Roman"/>
          <w:lang w:val="hu-HU"/>
        </w:rPr>
        <w:t>………………….</w:t>
      </w:r>
      <w:r w:rsidRPr="009E7B55">
        <w:rPr>
          <w:rFonts w:ascii="Times New Roman" w:hAnsi="Times New Roman"/>
          <w:lang w:val="hu-HU"/>
        </w:rPr>
        <w:t>…………. (tanuló neve) tanuló (OM azonosítója: …………</w:t>
      </w:r>
      <w:r w:rsidR="009E7B55">
        <w:rPr>
          <w:rFonts w:ascii="Times New Roman" w:hAnsi="Times New Roman"/>
          <w:lang w:val="hu-HU"/>
        </w:rPr>
        <w:t>……</w:t>
      </w:r>
      <w:r w:rsidRPr="009E7B55">
        <w:rPr>
          <w:rFonts w:ascii="Times New Roman" w:hAnsi="Times New Roman"/>
          <w:lang w:val="hu-HU"/>
        </w:rPr>
        <w:t>………; születési helye, ideje: ………………</w:t>
      </w:r>
      <w:r w:rsidR="009E7B55">
        <w:rPr>
          <w:rFonts w:ascii="Times New Roman" w:hAnsi="Times New Roman"/>
          <w:lang w:val="hu-HU"/>
        </w:rPr>
        <w:t>…</w:t>
      </w:r>
      <w:r w:rsidRPr="009E7B55">
        <w:rPr>
          <w:rFonts w:ascii="Times New Roman" w:hAnsi="Times New Roman"/>
          <w:lang w:val="hu-HU"/>
        </w:rPr>
        <w:t>……………</w:t>
      </w:r>
      <w:r w:rsidR="009E7B55">
        <w:rPr>
          <w:rFonts w:ascii="Times New Roman" w:hAnsi="Times New Roman"/>
          <w:lang w:val="hu-HU"/>
        </w:rPr>
        <w:t>..</w:t>
      </w:r>
      <w:r w:rsidRPr="009E7B55">
        <w:rPr>
          <w:rFonts w:ascii="Times New Roman" w:hAnsi="Times New Roman"/>
          <w:lang w:val="hu-HU"/>
        </w:rPr>
        <w:t>……; anyja neve: ………………………………) törvényes képviseletét az alábbiak szerint látom(juk) el.</w:t>
      </w:r>
    </w:p>
    <w:p w:rsidR="00BD1761" w:rsidRPr="009E7B55" w:rsidRDefault="00BD1761" w:rsidP="00C65D6F">
      <w:pPr>
        <w:pStyle w:val="Listaszerbekezds"/>
        <w:numPr>
          <w:ilvl w:val="0"/>
          <w:numId w:val="7"/>
        </w:numPr>
        <w:spacing w:before="120" w:after="120" w:line="360" w:lineRule="auto"/>
        <w:ind w:left="284" w:hanging="284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E7B55">
        <w:rPr>
          <w:rFonts w:ascii="Times New Roman félkövér" w:hAnsi="Times New Roman félkövér" w:cstheme="minorHAnsi"/>
          <w:b/>
          <w:lang w:val="hu-HU"/>
        </w:rPr>
        <w:t>Szülő</w:t>
      </w:r>
      <w:r w:rsidR="00C65D6F">
        <w:rPr>
          <w:rFonts w:ascii="Times New Roman félkövér" w:hAnsi="Times New Roman félkövér" w:cstheme="minorHAnsi"/>
          <w:b/>
          <w:lang w:val="hu-HU"/>
        </w:rPr>
        <w:t>i</w:t>
      </w:r>
      <w:r w:rsidRPr="009E7B55">
        <w:rPr>
          <w:rFonts w:ascii="Times New Roman félkövér" w:hAnsi="Times New Roman félkövér" w:cstheme="minorHAnsi"/>
          <w:b/>
          <w:lang w:val="hu-HU"/>
        </w:rPr>
        <w:t xml:space="preserve"> felügyelet</w:t>
      </w:r>
    </w:p>
    <w:p w:rsidR="00BD1761" w:rsidRPr="009E7B55" w:rsidRDefault="00BD1761" w:rsidP="009E7B55">
      <w:pPr>
        <w:pStyle w:val="Listaszerbekezds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E7B55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Szülő neve (1): …………………………………</w:t>
      </w:r>
      <w:r w:rsidR="009E7B55">
        <w:rPr>
          <w:rFonts w:ascii="Times New Roman" w:hAnsi="Times New Roman" w:cs="Times New Roman"/>
          <w:lang w:val="hu-HU"/>
        </w:rPr>
        <w:t>…………………</w:t>
      </w:r>
      <w:r w:rsidRPr="009E7B55">
        <w:rPr>
          <w:rFonts w:ascii="Times New Roman" w:hAnsi="Times New Roman" w:cs="Times New Roman"/>
          <w:lang w:val="hu-HU"/>
        </w:rPr>
        <w:t>……………………… (születési név: ………………………………</w:t>
      </w:r>
      <w:r w:rsidR="009E7B55">
        <w:rPr>
          <w:rFonts w:ascii="Times New Roman" w:hAnsi="Times New Roman" w:cs="Times New Roman"/>
          <w:lang w:val="hu-HU"/>
        </w:rPr>
        <w:t>…</w:t>
      </w:r>
      <w:r w:rsidRPr="009E7B55">
        <w:rPr>
          <w:rFonts w:ascii="Times New Roman" w:hAnsi="Times New Roman" w:cs="Times New Roman"/>
          <w:lang w:val="hu-HU"/>
        </w:rPr>
        <w:t>………, anyja neve: ……</w:t>
      </w:r>
      <w:r w:rsidR="009E7B55">
        <w:rPr>
          <w:rFonts w:ascii="Times New Roman" w:hAnsi="Times New Roman" w:cs="Times New Roman"/>
          <w:lang w:val="hu-HU"/>
        </w:rPr>
        <w:t>……..</w:t>
      </w:r>
      <w:r w:rsidRPr="009E7B55">
        <w:rPr>
          <w:rFonts w:ascii="Times New Roman" w:hAnsi="Times New Roman" w:cs="Times New Roman"/>
          <w:lang w:val="hu-HU"/>
        </w:rPr>
        <w:t>………………………………, lakcím: ………………………</w:t>
      </w:r>
      <w:r w:rsidR="009E7B55">
        <w:rPr>
          <w:rFonts w:ascii="Times New Roman" w:hAnsi="Times New Roman" w:cs="Times New Roman"/>
          <w:lang w:val="hu-HU"/>
        </w:rPr>
        <w:t>………………………………………………………</w:t>
      </w:r>
      <w:r w:rsidRPr="009E7B55">
        <w:rPr>
          <w:rFonts w:ascii="Times New Roman" w:hAnsi="Times New Roman" w:cs="Times New Roman"/>
          <w:lang w:val="hu-HU"/>
        </w:rPr>
        <w:t xml:space="preserve">………………) 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 xml:space="preserve">és 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Szülő neve (2): ……………</w:t>
      </w:r>
      <w:r w:rsidR="009E7B55">
        <w:rPr>
          <w:rFonts w:ascii="Times New Roman" w:hAnsi="Times New Roman" w:cs="Times New Roman"/>
          <w:lang w:val="hu-HU"/>
        </w:rPr>
        <w:t>………………..</w:t>
      </w:r>
      <w:r w:rsidRPr="009E7B55">
        <w:rPr>
          <w:rFonts w:ascii="Times New Roman" w:hAnsi="Times New Roman" w:cs="Times New Roman"/>
          <w:lang w:val="hu-HU"/>
        </w:rPr>
        <w:t>…………………………………………… (születési név: ……………………</w:t>
      </w:r>
      <w:r w:rsidR="009E7B55">
        <w:rPr>
          <w:rFonts w:ascii="Times New Roman" w:hAnsi="Times New Roman" w:cs="Times New Roman"/>
          <w:lang w:val="hu-HU"/>
        </w:rPr>
        <w:t>……...</w:t>
      </w:r>
      <w:r w:rsidRPr="009E7B55">
        <w:rPr>
          <w:rFonts w:ascii="Times New Roman" w:hAnsi="Times New Roman" w:cs="Times New Roman"/>
          <w:lang w:val="hu-HU"/>
        </w:rPr>
        <w:t>…………………, anyja neve: ………………………………………, lakcím: ……………</w:t>
      </w:r>
      <w:r w:rsidR="009E7B55">
        <w:rPr>
          <w:rFonts w:ascii="Times New Roman" w:hAnsi="Times New Roman" w:cs="Times New Roman"/>
          <w:lang w:val="hu-HU"/>
        </w:rPr>
        <w:t>………………………………………………………</w:t>
      </w:r>
      <w:r w:rsidRPr="009E7B55">
        <w:rPr>
          <w:rFonts w:ascii="Times New Roman" w:hAnsi="Times New Roman" w:cs="Times New Roman"/>
          <w:lang w:val="hu-HU"/>
        </w:rPr>
        <w:t xml:space="preserve">…………………………) 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kijelentjük, hogy a szülői felügyeleti jogot együttesen gyakoroljuk.</w:t>
      </w:r>
    </w:p>
    <w:p w:rsidR="00BD1761" w:rsidRPr="009E7B55" w:rsidRDefault="00BD1761" w:rsidP="009E7B55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9E7B55" w:rsidTr="00C65D6F">
        <w:trPr>
          <w:trHeight w:val="1343"/>
        </w:trPr>
        <w:tc>
          <w:tcPr>
            <w:tcW w:w="4535" w:type="dxa"/>
            <w:vAlign w:val="bottom"/>
          </w:tcPr>
          <w:p w:rsidR="00BD1761" w:rsidRPr="009E7B55" w:rsidRDefault="00BD1761" w:rsidP="00C65D6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9E7B55">
              <w:rPr>
                <w:rFonts w:eastAsiaTheme="minorHAnsi"/>
              </w:rPr>
              <w:t>…………………………………………….</w:t>
            </w:r>
          </w:p>
          <w:p w:rsidR="00BD1761" w:rsidRPr="009E7B55" w:rsidRDefault="00BD1761" w:rsidP="00C65D6F">
            <w:pPr>
              <w:jc w:val="center"/>
              <w:rPr>
                <w:rFonts w:eastAsiaTheme="minorHAnsi"/>
              </w:rPr>
            </w:pPr>
            <w:r w:rsidRPr="009E7B55">
              <w:t>Szülő (1)</w:t>
            </w:r>
            <w:r w:rsidR="00C65D6F">
              <w:t xml:space="preserve"> </w:t>
            </w:r>
            <w:r w:rsidRPr="009E7B55">
              <w:rPr>
                <w:rFonts w:eastAsiaTheme="minorHAnsi"/>
              </w:rPr>
              <w:t>aláírás</w:t>
            </w:r>
          </w:p>
        </w:tc>
        <w:tc>
          <w:tcPr>
            <w:tcW w:w="4535" w:type="dxa"/>
            <w:vAlign w:val="bottom"/>
            <w:hideMark/>
          </w:tcPr>
          <w:p w:rsidR="00BD1761" w:rsidRPr="009E7B55" w:rsidRDefault="00BD1761" w:rsidP="00C65D6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</w:rPr>
            </w:pPr>
            <w:r w:rsidRPr="009E7B55">
              <w:t>…………………………………………….</w:t>
            </w:r>
          </w:p>
          <w:p w:rsidR="00BD1761" w:rsidRPr="009E7B55" w:rsidRDefault="00BD1761" w:rsidP="00C65D6F">
            <w:pPr>
              <w:tabs>
                <w:tab w:val="left" w:pos="5904"/>
              </w:tabs>
              <w:jc w:val="center"/>
              <w:rPr>
                <w:rFonts w:eastAsiaTheme="minorHAnsi"/>
              </w:rPr>
            </w:pPr>
            <w:r w:rsidRPr="009E7B55">
              <w:t>Szülő (2)</w:t>
            </w:r>
            <w:r w:rsidR="00C65D6F">
              <w:t xml:space="preserve"> </w:t>
            </w:r>
            <w:r w:rsidRPr="009E7B55">
              <w:t>aláírás</w:t>
            </w:r>
          </w:p>
        </w:tc>
      </w:tr>
    </w:tbl>
    <w:p w:rsidR="00C65D6F" w:rsidRDefault="00C65D6F">
      <w:pPr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br w:type="page"/>
      </w:r>
    </w:p>
    <w:p w:rsidR="00BD1761" w:rsidRPr="009E7B55" w:rsidRDefault="00BD1761" w:rsidP="009E7B55">
      <w:pPr>
        <w:pStyle w:val="Listaszerbekezds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E7B55">
        <w:rPr>
          <w:rFonts w:ascii="Times New Roman" w:hAnsi="Times New Roman"/>
          <w:b/>
          <w:lang w:val="hu-HU"/>
        </w:rPr>
        <w:lastRenderedPageBreak/>
        <w:t>Az egyik szülő egyedül gyakorolja a szülői felügyeleti jogot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Szülő neve: …………</w:t>
      </w:r>
      <w:r w:rsidR="009E7B55">
        <w:rPr>
          <w:rFonts w:ascii="Times New Roman" w:hAnsi="Times New Roman" w:cs="Times New Roman"/>
          <w:lang w:val="hu-HU"/>
        </w:rPr>
        <w:t>……………………..</w:t>
      </w:r>
      <w:r w:rsidRPr="009E7B55">
        <w:rPr>
          <w:rFonts w:ascii="Times New Roman" w:hAnsi="Times New Roman" w:cs="Times New Roman"/>
          <w:lang w:val="hu-HU"/>
        </w:rPr>
        <w:t>……………………………………………… (születési név: ………………………</w:t>
      </w:r>
      <w:r w:rsidR="009E7B55">
        <w:rPr>
          <w:rFonts w:ascii="Times New Roman" w:hAnsi="Times New Roman" w:cs="Times New Roman"/>
          <w:lang w:val="hu-HU"/>
        </w:rPr>
        <w:t>……</w:t>
      </w:r>
      <w:r w:rsidRPr="009E7B55">
        <w:rPr>
          <w:rFonts w:ascii="Times New Roman" w:hAnsi="Times New Roman" w:cs="Times New Roman"/>
          <w:lang w:val="hu-HU"/>
        </w:rPr>
        <w:t>………………, anyja neve: ………………………………………, lakcím: ………………………</w:t>
      </w:r>
      <w:r w:rsidR="009E7B55">
        <w:rPr>
          <w:rFonts w:ascii="Times New Roman" w:hAnsi="Times New Roman" w:cs="Times New Roman"/>
          <w:lang w:val="hu-HU"/>
        </w:rPr>
        <w:t>……………………………………………………….</w:t>
      </w:r>
      <w:r w:rsidRPr="009E7B55">
        <w:rPr>
          <w:rFonts w:ascii="Times New Roman" w:hAnsi="Times New Roman" w:cs="Times New Roman"/>
          <w:lang w:val="hu-HU"/>
        </w:rPr>
        <w:t xml:space="preserve">………………) </w:t>
      </w:r>
    </w:p>
    <w:p w:rsidR="00BD1761" w:rsidRPr="009E7B55" w:rsidRDefault="00BD1761" w:rsidP="009E7B55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kijelentem, hogy ……………</w:t>
      </w:r>
      <w:r w:rsidR="009E7B55">
        <w:rPr>
          <w:rFonts w:ascii="Times New Roman" w:hAnsi="Times New Roman" w:cs="Times New Roman"/>
          <w:lang w:val="hu-HU"/>
        </w:rPr>
        <w:t>………………………</w:t>
      </w:r>
      <w:r w:rsidRPr="009E7B55">
        <w:rPr>
          <w:rFonts w:ascii="Times New Roman" w:hAnsi="Times New Roman" w:cs="Times New Roman"/>
          <w:lang w:val="hu-HU"/>
        </w:rPr>
        <w:t>…………….</w:t>
      </w:r>
      <w:r w:rsidRPr="009E7B55">
        <w:rPr>
          <w:rStyle w:val="Lbjegyzet-hivatkozs"/>
          <w:lang w:val="hu-HU"/>
        </w:rPr>
        <w:footnoteReference w:id="1"/>
      </w:r>
      <w:r w:rsidRPr="009E7B55">
        <w:rPr>
          <w:rFonts w:ascii="Times New Roman" w:hAnsi="Times New Roman" w:cs="Times New Roman"/>
          <w:lang w:val="hu-HU"/>
        </w:rPr>
        <w:t xml:space="preserve"> alapján a szülői felügyeleti jogot</w:t>
      </w:r>
      <w:r w:rsidRPr="009E7B55">
        <w:rPr>
          <w:rStyle w:val="Lbjegyzet-hivatkozs"/>
          <w:lang w:val="hu-HU"/>
        </w:rPr>
        <w:footnoteReference w:id="2"/>
      </w:r>
      <w:r w:rsidRPr="009E7B55">
        <w:rPr>
          <w:rFonts w:ascii="Times New Roman" w:hAnsi="Times New Roman" w:cs="Times New Roman"/>
          <w:lang w:val="hu-HU"/>
        </w:rPr>
        <w:t xml:space="preserve"> </w:t>
      </w:r>
    </w:p>
    <w:p w:rsidR="00BD1761" w:rsidRPr="009E7B55" w:rsidRDefault="00BD1761" w:rsidP="009E7B55">
      <w:pPr>
        <w:pStyle w:val="Listaszerbekezds"/>
        <w:numPr>
          <w:ilvl w:val="0"/>
          <w:numId w:val="8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egyedül gyakorlom</w:t>
      </w:r>
    </w:p>
    <w:p w:rsidR="00BD1761" w:rsidRPr="009E7B55" w:rsidRDefault="00BD1761" w:rsidP="009E7B55">
      <w:pPr>
        <w:pStyle w:val="Listaszerbekezds"/>
        <w:numPr>
          <w:ilvl w:val="0"/>
          <w:numId w:val="8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a szülői felügyeleti jogot – a szülői felügyeleti jogok megosztása révén – a gyermekem tanulmányaival összefüggő kérdések tekintetében én gyakorlom.</w:t>
      </w:r>
    </w:p>
    <w:p w:rsidR="00BD1761" w:rsidRPr="009E7B55" w:rsidRDefault="00BD1761" w:rsidP="009E7B55">
      <w:pPr>
        <w:spacing w:before="120" w:line="360" w:lineRule="auto"/>
        <w:jc w:val="both"/>
        <w:rPr>
          <w:rFonts w:ascii="Times New Roman" w:hAnsi="Times New Roman" w:cs="Times New Roman"/>
          <w:lang w:val="hu-HU"/>
        </w:rPr>
      </w:pPr>
      <w:r w:rsidRPr="009E7B5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9E7B55" w:rsidTr="009E5776">
        <w:trPr>
          <w:trHeight w:val="503"/>
        </w:trPr>
        <w:tc>
          <w:tcPr>
            <w:tcW w:w="4535" w:type="dxa"/>
          </w:tcPr>
          <w:p w:rsidR="00BD1761" w:rsidRPr="009E7B55" w:rsidRDefault="00BD1761" w:rsidP="009E7B55"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hideMark/>
          </w:tcPr>
          <w:p w:rsidR="00BD1761" w:rsidRPr="009E7B55" w:rsidRDefault="00BD1761" w:rsidP="009E7B55">
            <w:pPr>
              <w:tabs>
                <w:tab w:val="left" w:pos="5904"/>
              </w:tabs>
              <w:spacing w:before="240" w:line="360" w:lineRule="auto"/>
              <w:jc w:val="center"/>
              <w:rPr>
                <w:rFonts w:eastAsiaTheme="minorHAnsi"/>
              </w:rPr>
            </w:pPr>
            <w:r w:rsidRPr="009E7B55">
              <w:rPr>
                <w:rFonts w:eastAsiaTheme="minorHAnsi"/>
              </w:rPr>
              <w:t>…………………………………………….</w:t>
            </w:r>
          </w:p>
          <w:p w:rsidR="00BD1761" w:rsidRPr="009E7B55" w:rsidRDefault="00BD1761" w:rsidP="00C65D6F">
            <w:pPr>
              <w:tabs>
                <w:tab w:val="left" w:pos="5904"/>
              </w:tabs>
              <w:spacing w:line="360" w:lineRule="auto"/>
              <w:jc w:val="center"/>
              <w:rPr>
                <w:rFonts w:eastAsiaTheme="minorHAnsi"/>
              </w:rPr>
            </w:pPr>
            <w:r w:rsidRPr="009E7B55">
              <w:rPr>
                <w:rFonts w:eastAsiaTheme="minorHAnsi"/>
              </w:rPr>
              <w:t>Szülő</w:t>
            </w:r>
            <w:r w:rsidR="00C65D6F">
              <w:rPr>
                <w:rFonts w:eastAsiaTheme="minorHAnsi"/>
              </w:rPr>
              <w:t xml:space="preserve"> </w:t>
            </w:r>
            <w:r w:rsidRPr="009E7B55">
              <w:rPr>
                <w:rFonts w:eastAsiaTheme="minorHAnsi"/>
              </w:rPr>
              <w:t>aláírás</w:t>
            </w:r>
          </w:p>
        </w:tc>
      </w:tr>
    </w:tbl>
    <w:p w:rsidR="002E57A6" w:rsidRDefault="002E57A6" w:rsidP="009E7B55">
      <w:pPr>
        <w:spacing w:line="360" w:lineRule="auto"/>
        <w:rPr>
          <w:rFonts w:ascii="Times New Roman félkövér" w:hAnsi="Times New Roman félkövér" w:cs="Times New Roman"/>
          <w:b/>
          <w:lang w:val="hu-HU"/>
        </w:rPr>
      </w:pPr>
    </w:p>
    <w:p w:rsidR="009E7B55" w:rsidRDefault="009E7B55">
      <w:pPr>
        <w:rPr>
          <w:rFonts w:ascii="Times New Roman félkövér" w:hAnsi="Times New Roman félkövér" w:cs="Times New Roman"/>
          <w:b/>
          <w:lang w:val="hu-HU"/>
        </w:rPr>
      </w:pPr>
      <w:r>
        <w:rPr>
          <w:rFonts w:ascii="Times New Roman félkövér" w:hAnsi="Times New Roman félkövér" w:cs="Times New Roman"/>
          <w:b/>
          <w:lang w:val="hu-HU"/>
        </w:rPr>
        <w:br w:type="page"/>
      </w:r>
    </w:p>
    <w:p w:rsidR="00BD1761" w:rsidRPr="00BD1761" w:rsidRDefault="00BD1761" w:rsidP="009E7B55">
      <w:pPr>
        <w:pStyle w:val="Listaszerbekezds"/>
        <w:spacing w:after="0" w:line="336" w:lineRule="auto"/>
        <w:ind w:left="0"/>
        <w:contextualSpacing w:val="0"/>
        <w:jc w:val="center"/>
        <w:rPr>
          <w:b/>
          <w:lang w:val="hu-HU"/>
        </w:rPr>
      </w:pPr>
      <w:r w:rsidRPr="00BD1761">
        <w:rPr>
          <w:b/>
          <w:lang w:val="hu-HU"/>
        </w:rPr>
        <w:lastRenderedPageBreak/>
        <w:t>II. Gyámság</w:t>
      </w:r>
    </w:p>
    <w:p w:rsidR="00BD1761" w:rsidRPr="00BD1761" w:rsidRDefault="00BD1761" w:rsidP="009E7B55">
      <w:pPr>
        <w:pStyle w:val="Listaszerbekezds"/>
        <w:numPr>
          <w:ilvl w:val="0"/>
          <w:numId w:val="6"/>
        </w:numPr>
        <w:spacing w:after="0" w:line="336" w:lineRule="auto"/>
        <w:ind w:left="357" w:hanging="357"/>
        <w:contextualSpacing w:val="0"/>
        <w:rPr>
          <w:b/>
          <w:sz w:val="22"/>
          <w:szCs w:val="22"/>
          <w:lang w:val="hu-HU"/>
        </w:rPr>
      </w:pPr>
      <w:r w:rsidRPr="00BD1761">
        <w:rPr>
          <w:rFonts w:ascii="Times New Roman" w:hAnsi="Times New Roman"/>
          <w:b/>
          <w:sz w:val="22"/>
          <w:szCs w:val="22"/>
          <w:lang w:val="hu-HU"/>
        </w:rPr>
        <w:t xml:space="preserve">Gyám(ok) a </w:t>
      </w:r>
      <w:r>
        <w:rPr>
          <w:rFonts w:ascii="Times New Roman" w:hAnsi="Times New Roman"/>
          <w:b/>
          <w:sz w:val="22"/>
          <w:szCs w:val="22"/>
          <w:lang w:val="hu-HU"/>
        </w:rPr>
        <w:t>t</w:t>
      </w:r>
      <w:r w:rsidRPr="00BD1761">
        <w:rPr>
          <w:rFonts w:ascii="Times New Roman" w:hAnsi="Times New Roman"/>
          <w:b/>
          <w:sz w:val="22"/>
          <w:szCs w:val="22"/>
          <w:lang w:val="hu-HU"/>
        </w:rPr>
        <w:t>örvényes képviselő(k)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 (1): 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 (születési név: 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……………………, anyja neve: 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 xml:space="preserve">……………………………………,  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lakcím: …………………………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……………)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 xml:space="preserve">és 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 (2): 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 (születési név: …………………………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……………, anyja neve: ……………………………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..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…………, lakcím: 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…………………………)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a 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(Gyámhivatal elnevezése) 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 számú döntése alapján a tanuló törvényes képviseletét többes gyámrendelés alapján együttesen látjuk el.</w:t>
      </w:r>
    </w:p>
    <w:tbl>
      <w:tblPr>
        <w:tblStyle w:val="Rcsostblzat2"/>
        <w:tblpPr w:leftFromText="141" w:rightFromText="141" w:vertAnchor="text" w:horzAnchor="margin" w:tblpXSpec="center" w:tblpY="508"/>
        <w:tblW w:w="90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F6F36" w:rsidRPr="00BD1761" w:rsidTr="003F6F36">
        <w:trPr>
          <w:trHeight w:val="794"/>
        </w:trPr>
        <w:tc>
          <w:tcPr>
            <w:tcW w:w="4535" w:type="dxa"/>
            <w:vAlign w:val="bottom"/>
          </w:tcPr>
          <w:p w:rsidR="003F6F36" w:rsidRPr="00BD1761" w:rsidRDefault="003F6F36" w:rsidP="003F6F36">
            <w:pPr>
              <w:tabs>
                <w:tab w:val="left" w:pos="5904"/>
              </w:tabs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3F6F36" w:rsidRPr="00BD1761" w:rsidRDefault="003F6F36" w:rsidP="003F6F3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 (1)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  <w:tc>
          <w:tcPr>
            <w:tcW w:w="4535" w:type="dxa"/>
            <w:vAlign w:val="bottom"/>
            <w:hideMark/>
          </w:tcPr>
          <w:p w:rsidR="003F6F36" w:rsidRPr="00BD1761" w:rsidRDefault="003F6F36" w:rsidP="003F6F3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3F6F36" w:rsidRPr="00BD1761" w:rsidRDefault="003F6F36" w:rsidP="003F6F3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 (2)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</w:tr>
    </w:tbl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Kelt: ………………….., ………………………..</w:t>
      </w:r>
      <w:r w:rsidR="003F6F36">
        <w:rPr>
          <w:rFonts w:ascii="Times New Roman" w:hAnsi="Times New Roman" w:cs="Times New Roman"/>
          <w:sz w:val="22"/>
          <w:szCs w:val="22"/>
          <w:lang w:val="hu-HU"/>
        </w:rPr>
        <w:br/>
      </w:r>
    </w:p>
    <w:p w:rsidR="00BD1761" w:rsidRPr="00BD1761" w:rsidRDefault="00BD1761" w:rsidP="009E7B55">
      <w:pPr>
        <w:pStyle w:val="Listaszerbekezds"/>
        <w:numPr>
          <w:ilvl w:val="0"/>
          <w:numId w:val="6"/>
        </w:numPr>
        <w:spacing w:after="0" w:line="33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b/>
          <w:sz w:val="22"/>
          <w:szCs w:val="22"/>
          <w:lang w:val="hu-HU"/>
        </w:rPr>
        <w:t>Gyám a törvényes képviselő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neve: ………………………………………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 (születési név: …………………………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……………, anyja neve: ………………………………………, lakcím: 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…………………………)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a …………………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……………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(Gyámhivatal elnevezése) …</w:t>
      </w:r>
      <w:r w:rsidR="009E7B55">
        <w:rPr>
          <w:rFonts w:ascii="Times New Roman" w:hAnsi="Times New Roman" w:cs="Times New Roman"/>
          <w:sz w:val="22"/>
          <w:szCs w:val="22"/>
          <w:lang w:val="hu-HU"/>
        </w:rPr>
        <w:t>…………………………..</w:t>
      </w:r>
      <w:r w:rsidRPr="00BD1761">
        <w:rPr>
          <w:rFonts w:ascii="Times New Roman" w:hAnsi="Times New Roman" w:cs="Times New Roman"/>
          <w:sz w:val="22"/>
          <w:szCs w:val="22"/>
          <w:lang w:val="hu-HU"/>
        </w:rPr>
        <w:t>……… számú döntése alapján a tanuló törvényes képviseletét egyedül látom el.</w:t>
      </w: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BD1761" w:rsidTr="009E5776">
        <w:trPr>
          <w:trHeight w:val="503"/>
        </w:trPr>
        <w:tc>
          <w:tcPr>
            <w:tcW w:w="4535" w:type="dxa"/>
          </w:tcPr>
          <w:p w:rsidR="00BD1761" w:rsidRPr="00BD1761" w:rsidRDefault="00BD1761" w:rsidP="00803D54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BD1761" w:rsidRPr="00BD1761" w:rsidRDefault="00BD1761" w:rsidP="00803D54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BD1761" w:rsidRPr="00BD1761" w:rsidRDefault="00BD1761" w:rsidP="00803D54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</w:t>
            </w:r>
            <w:r w:rsidR="009E7B55">
              <w:rPr>
                <w:rFonts w:eastAsiaTheme="minorHAnsi"/>
                <w:sz w:val="22"/>
                <w:szCs w:val="22"/>
              </w:rPr>
              <w:t xml:space="preserve"> </w:t>
            </w: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</w:tr>
    </w:tbl>
    <w:p w:rsidR="009E7B55" w:rsidRDefault="009E7B55" w:rsidP="009E7B55">
      <w:pPr>
        <w:spacing w:after="0" w:line="336" w:lineRule="auto"/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</w:p>
    <w:p w:rsidR="00BD1761" w:rsidRPr="00BD1761" w:rsidRDefault="00BD1761" w:rsidP="009E7B55">
      <w:pPr>
        <w:spacing w:after="0" w:line="336" w:lineRule="auto"/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  <w:r w:rsidRPr="00BD1761">
        <w:rPr>
          <w:rFonts w:ascii="Times New Roman" w:eastAsia="Calibri" w:hAnsi="Times New Roman" w:cs="Times New Roman"/>
          <w:sz w:val="22"/>
          <w:szCs w:val="22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</w:tbl>
    <w:p w:rsidR="00BD1761" w:rsidRPr="009E7B55" w:rsidRDefault="00BD1761" w:rsidP="009E7B55">
      <w:pPr>
        <w:spacing w:after="0" w:line="336" w:lineRule="auto"/>
        <w:jc w:val="both"/>
        <w:rPr>
          <w:rFonts w:ascii="Times New Roman" w:eastAsia="Calibri" w:hAnsi="Times New Roman" w:cs="Times New Roman"/>
          <w:sz w:val="12"/>
          <w:szCs w:val="12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7B55">
            <w:pPr>
              <w:spacing w:line="336" w:lineRule="auto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7B55">
            <w:pPr>
              <w:tabs>
                <w:tab w:val="left" w:pos="5904"/>
              </w:tabs>
              <w:spacing w:line="336" w:lineRule="auto"/>
              <w:rPr>
                <w:sz w:val="22"/>
                <w:szCs w:val="22"/>
                <w:lang w:eastAsia="hu-HU"/>
              </w:rPr>
            </w:pPr>
          </w:p>
        </w:tc>
      </w:tr>
    </w:tbl>
    <w:p w:rsidR="00BD1761" w:rsidRPr="003F6F36" w:rsidRDefault="00BD1761" w:rsidP="009E7B55">
      <w:pPr>
        <w:spacing w:after="0" w:line="336" w:lineRule="auto"/>
        <w:rPr>
          <w:sz w:val="10"/>
          <w:szCs w:val="10"/>
        </w:rPr>
      </w:pPr>
      <w:bookmarkStart w:id="0" w:name="_GoBack"/>
      <w:bookmarkEnd w:id="0"/>
    </w:p>
    <w:sectPr w:rsidR="00BD1761" w:rsidRPr="003F6F36" w:rsidSect="003F6F36">
      <w:headerReference w:type="default" r:id="rId8"/>
      <w:pgSz w:w="11906" w:h="16838"/>
      <w:pgMar w:top="97" w:right="1134" w:bottom="851" w:left="1134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F" w:rsidRDefault="00EB614F" w:rsidP="00003F41">
      <w:r>
        <w:separator/>
      </w:r>
    </w:p>
  </w:endnote>
  <w:endnote w:type="continuationSeparator" w:id="0">
    <w:p w:rsidR="00EB614F" w:rsidRDefault="00EB614F" w:rsidP="000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F" w:rsidRDefault="00EB614F" w:rsidP="00003F41">
      <w:r>
        <w:separator/>
      </w:r>
    </w:p>
  </w:footnote>
  <w:footnote w:type="continuationSeparator" w:id="0">
    <w:p w:rsidR="00EB614F" w:rsidRDefault="00EB614F" w:rsidP="00003F41">
      <w:r>
        <w:continuationSeparator/>
      </w:r>
    </w:p>
  </w:footnote>
  <w:footnote w:id="1">
    <w:p w:rsidR="00BD1761" w:rsidRPr="0045267F" w:rsidRDefault="00BD1761" w:rsidP="00BD1761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BD1761" w:rsidRPr="0045267F" w:rsidRDefault="00BD1761" w:rsidP="00BD176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Pr="009E7B55" w:rsidRDefault="009E7B55" w:rsidP="009E7B55">
    <w:pPr>
      <w:pStyle w:val="lfej"/>
    </w:pPr>
    <w:r>
      <w:rPr>
        <w:noProof/>
        <w:lang w:val="hu-HU" w:eastAsia="hu-HU"/>
      </w:rPr>
      <w:drawing>
        <wp:inline distT="0" distB="0" distL="0" distR="0" wp14:anchorId="157BE263" wp14:editId="4CA8BABE">
          <wp:extent cx="5843270" cy="1547212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élpapír ált isk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270" cy="154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0A95"/>
    <w:multiLevelType w:val="hybridMultilevel"/>
    <w:tmpl w:val="098C9FB0"/>
    <w:lvl w:ilvl="0" w:tplc="F43E977C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8E4A7E"/>
    <w:multiLevelType w:val="hybridMultilevel"/>
    <w:tmpl w:val="F5F0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71E"/>
    <w:multiLevelType w:val="hybridMultilevel"/>
    <w:tmpl w:val="4AC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22AB"/>
    <w:multiLevelType w:val="multilevel"/>
    <w:tmpl w:val="4C7A5C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1"/>
    <w:rsid w:val="00003F41"/>
    <w:rsid w:val="00024163"/>
    <w:rsid w:val="00030B16"/>
    <w:rsid w:val="00034A17"/>
    <w:rsid w:val="0006612C"/>
    <w:rsid w:val="00075D7E"/>
    <w:rsid w:val="000915A6"/>
    <w:rsid w:val="000D41C8"/>
    <w:rsid w:val="000E35F5"/>
    <w:rsid w:val="000F22BF"/>
    <w:rsid w:val="000F2CBB"/>
    <w:rsid w:val="00115A34"/>
    <w:rsid w:val="001469CC"/>
    <w:rsid w:val="00221C4D"/>
    <w:rsid w:val="0022220A"/>
    <w:rsid w:val="00227F6F"/>
    <w:rsid w:val="00232C9B"/>
    <w:rsid w:val="00285BCD"/>
    <w:rsid w:val="002B715C"/>
    <w:rsid w:val="002E57A6"/>
    <w:rsid w:val="00322390"/>
    <w:rsid w:val="00353862"/>
    <w:rsid w:val="0038153E"/>
    <w:rsid w:val="00397438"/>
    <w:rsid w:val="003C6792"/>
    <w:rsid w:val="003E68FD"/>
    <w:rsid w:val="003F6F36"/>
    <w:rsid w:val="0040566D"/>
    <w:rsid w:val="00455FB1"/>
    <w:rsid w:val="00486897"/>
    <w:rsid w:val="00494EE4"/>
    <w:rsid w:val="004B2783"/>
    <w:rsid w:val="004D2CDD"/>
    <w:rsid w:val="004F46A2"/>
    <w:rsid w:val="0051014B"/>
    <w:rsid w:val="00526649"/>
    <w:rsid w:val="005266C4"/>
    <w:rsid w:val="005346D5"/>
    <w:rsid w:val="005357A5"/>
    <w:rsid w:val="00536CBD"/>
    <w:rsid w:val="00550B3D"/>
    <w:rsid w:val="0055434F"/>
    <w:rsid w:val="00573F25"/>
    <w:rsid w:val="005B30FB"/>
    <w:rsid w:val="00611333"/>
    <w:rsid w:val="00661D4A"/>
    <w:rsid w:val="0069118D"/>
    <w:rsid w:val="006B637D"/>
    <w:rsid w:val="006D2DF3"/>
    <w:rsid w:val="006E7B13"/>
    <w:rsid w:val="006F14DD"/>
    <w:rsid w:val="0070331A"/>
    <w:rsid w:val="00725D88"/>
    <w:rsid w:val="00735495"/>
    <w:rsid w:val="00780174"/>
    <w:rsid w:val="00794160"/>
    <w:rsid w:val="007A332B"/>
    <w:rsid w:val="007D3655"/>
    <w:rsid w:val="00803D54"/>
    <w:rsid w:val="00844F0F"/>
    <w:rsid w:val="008D192D"/>
    <w:rsid w:val="00914509"/>
    <w:rsid w:val="009B6E53"/>
    <w:rsid w:val="009D419D"/>
    <w:rsid w:val="009E7B55"/>
    <w:rsid w:val="00A376A9"/>
    <w:rsid w:val="00A620F8"/>
    <w:rsid w:val="00A9448C"/>
    <w:rsid w:val="00AB3984"/>
    <w:rsid w:val="00AB759F"/>
    <w:rsid w:val="00AE4C71"/>
    <w:rsid w:val="00AF3D30"/>
    <w:rsid w:val="00B173E5"/>
    <w:rsid w:val="00BD1761"/>
    <w:rsid w:val="00C26E52"/>
    <w:rsid w:val="00C328D5"/>
    <w:rsid w:val="00C65D6F"/>
    <w:rsid w:val="00D50E6B"/>
    <w:rsid w:val="00D61347"/>
    <w:rsid w:val="00D71779"/>
    <w:rsid w:val="00DE62C9"/>
    <w:rsid w:val="00E21D9D"/>
    <w:rsid w:val="00E4698E"/>
    <w:rsid w:val="00E65841"/>
    <w:rsid w:val="00EA44C0"/>
    <w:rsid w:val="00EB614F"/>
    <w:rsid w:val="00EC1E4D"/>
    <w:rsid w:val="00F21AFA"/>
    <w:rsid w:val="00F32075"/>
    <w:rsid w:val="00F66562"/>
    <w:rsid w:val="00FE3376"/>
    <w:rsid w:val="00FF450C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C38E"/>
  <w15:docId w15:val="{C122DA43-F6AB-4280-8912-4FA3EEC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761"/>
    <w:rPr>
      <w:sz w:val="24"/>
      <w:szCs w:val="24"/>
      <w:lang w:val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61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D61347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03F4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003F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03F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03F4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22390"/>
    <w:pPr>
      <w:ind w:left="720"/>
      <w:contextualSpacing/>
    </w:pPr>
  </w:style>
  <w:style w:type="paragraph" w:customStyle="1" w:styleId="Standard">
    <w:name w:val="Standard"/>
    <w:rsid w:val="00A9448C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Textbody">
    <w:name w:val="Text body"/>
    <w:basedOn w:val="Standard"/>
    <w:rsid w:val="00A9448C"/>
    <w:pPr>
      <w:spacing w:after="120"/>
    </w:pPr>
  </w:style>
  <w:style w:type="paragraph" w:styleId="Megszlts">
    <w:name w:val="Salutation"/>
    <w:basedOn w:val="Standard"/>
    <w:link w:val="MegszltsChar"/>
    <w:rsid w:val="00A9448C"/>
    <w:pPr>
      <w:keepLines w:val="0"/>
      <w:jc w:val="left"/>
    </w:pPr>
    <w:rPr>
      <w:color w:val="0000FF"/>
      <w:spacing w:val="5"/>
    </w:rPr>
  </w:style>
  <w:style w:type="character" w:customStyle="1" w:styleId="MegszltsChar">
    <w:name w:val="Megszólítás Char"/>
    <w:basedOn w:val="Bekezdsalapbettpusa"/>
    <w:link w:val="Megszlts"/>
    <w:rsid w:val="00A9448C"/>
    <w:rPr>
      <w:rFonts w:ascii="Times New Roman" w:eastAsia="Times New Roman" w:hAnsi="Times New Roman" w:cs="Times New Roman"/>
      <w:color w:val="0000FF"/>
      <w:spacing w:val="5"/>
      <w:kern w:val="3"/>
      <w:sz w:val="24"/>
      <w:szCs w:val="20"/>
      <w:lang w:eastAsia="hu-HU"/>
    </w:rPr>
  </w:style>
  <w:style w:type="paragraph" w:styleId="Szvegtrzs2">
    <w:name w:val="Body Text 2"/>
    <w:basedOn w:val="Standard"/>
    <w:link w:val="Szvegtrzs2Char"/>
    <w:rsid w:val="00A944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448C"/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numbering" w:customStyle="1" w:styleId="WWNum7">
    <w:name w:val="WWNum7"/>
    <w:basedOn w:val="Nemlista"/>
    <w:rsid w:val="00A9448C"/>
    <w:pPr>
      <w:numPr>
        <w:numId w:val="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13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13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1347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C26E52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BD176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uiPriority w:val="59"/>
    <w:rsid w:val="00BD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7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761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D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rbert.TOROKVESZ\Documents\Egy&#233;ni%20Office-sablonok\R&#243;zsadombi_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A44C-908D-46CB-A986-AFC3850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Rózsadombi_fejléces</Template>
  <TotalTime>0</TotalTime>
  <Pages>3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Törökvész úti Ált. Isk.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Adamcsik Norbert</dc:creator>
  <cp:keywords/>
  <dc:description/>
  <cp:lastModifiedBy>Spangenberger Andrea</cp:lastModifiedBy>
  <cp:revision>2</cp:revision>
  <cp:lastPrinted>2022-02-07T06:57:00Z</cp:lastPrinted>
  <dcterms:created xsi:type="dcterms:W3CDTF">2024-01-11T14:05:00Z</dcterms:created>
  <dcterms:modified xsi:type="dcterms:W3CDTF">2024-01-11T14:05:00Z</dcterms:modified>
</cp:coreProperties>
</file>